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3" w:rsidRDefault="004670B3" w:rsidP="009D5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5E1A">
        <w:rPr>
          <w:rFonts w:ascii="Times New Roman" w:hAnsi="Times New Roman"/>
          <w:sz w:val="28"/>
          <w:szCs w:val="28"/>
          <w:lang w:val="uk-UA"/>
        </w:rPr>
        <w:t xml:space="preserve">Закарпатська обласна універсальна наукова </w:t>
      </w:r>
    </w:p>
    <w:p w:rsidR="004670B3" w:rsidRPr="009D5E1A" w:rsidRDefault="004670B3" w:rsidP="009D5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D5E1A">
        <w:rPr>
          <w:rFonts w:ascii="Times New Roman" w:hAnsi="Times New Roman"/>
          <w:sz w:val="28"/>
          <w:szCs w:val="28"/>
          <w:lang w:val="uk-UA"/>
        </w:rPr>
        <w:t>бібліотека ім. Ф. Потушняка</w:t>
      </w: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70B3" w:rsidRDefault="004670B3" w:rsidP="009D5E1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4670B3" w:rsidRDefault="004670B3" w:rsidP="009D5E1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4670B3" w:rsidRDefault="004670B3" w:rsidP="009D5E1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9D5E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Pr="009D5E1A" w:rsidRDefault="004670B3" w:rsidP="009D5E1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9D5E1A">
        <w:rPr>
          <w:rFonts w:ascii="Times New Roman" w:hAnsi="Times New Roman"/>
          <w:b/>
          <w:i/>
          <w:sz w:val="36"/>
          <w:szCs w:val="36"/>
          <w:lang w:val="uk-UA"/>
        </w:rPr>
        <w:t>„Стан поінформованості</w:t>
      </w:r>
    </w:p>
    <w:p w:rsidR="004670B3" w:rsidRPr="009D5E1A" w:rsidRDefault="004670B3" w:rsidP="009D5E1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9D5E1A">
        <w:rPr>
          <w:rFonts w:ascii="Times New Roman" w:hAnsi="Times New Roman"/>
          <w:b/>
          <w:i/>
          <w:sz w:val="36"/>
          <w:szCs w:val="36"/>
          <w:lang w:val="uk-UA"/>
        </w:rPr>
        <w:t>населення області</w:t>
      </w:r>
    </w:p>
    <w:p w:rsidR="004670B3" w:rsidRPr="009D5E1A" w:rsidRDefault="004670B3" w:rsidP="009D5E1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9D5E1A">
        <w:rPr>
          <w:rFonts w:ascii="Times New Roman" w:hAnsi="Times New Roman"/>
          <w:b/>
          <w:i/>
          <w:sz w:val="36"/>
          <w:szCs w:val="36"/>
          <w:lang w:val="uk-UA"/>
        </w:rPr>
        <w:t>про бібліотечно-інформаційні послуги”</w:t>
      </w: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9D5E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Аналітична записка</w:t>
      </w:r>
    </w:p>
    <w:p w:rsidR="004670B3" w:rsidRDefault="004670B3" w:rsidP="009D5E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 підсумками</w:t>
      </w:r>
    </w:p>
    <w:p w:rsidR="004670B3" w:rsidRDefault="004670B3" w:rsidP="009D5E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обласного соціологічного дослідження</w:t>
      </w:r>
    </w:p>
    <w:p w:rsidR="004670B3" w:rsidRDefault="004670B3" w:rsidP="009D5E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EB01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70B3" w:rsidRDefault="004670B3" w:rsidP="00A62A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Ужгород </w:t>
      </w:r>
      <w:r w:rsidRPr="009D5E1A">
        <w:rPr>
          <w:rFonts w:ascii="Times New Roman" w:hAnsi="Times New Roman"/>
          <w:sz w:val="28"/>
          <w:szCs w:val="28"/>
          <w:lang w:val="uk-UA"/>
        </w:rPr>
        <w:t>2014</w:t>
      </w:r>
    </w:p>
    <w:p w:rsidR="004670B3" w:rsidRPr="00A62A7E" w:rsidRDefault="004670B3" w:rsidP="00A62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 xml:space="preserve">Бібліотека сьогодні – інформаційний та культурний центр, простір для розвитку особистості, місце спілкування та дозвілля. Доступ до Інтернету, активне впровадження в практику сучасних інформаційних технологій піднімає роботу бібліотек на новий рівень, сприяє підвищенню соціальної ваги бібліотечної діяльності. </w:t>
      </w:r>
      <w:r>
        <w:rPr>
          <w:rFonts w:ascii="Times New Roman" w:hAnsi="Times New Roman"/>
          <w:sz w:val="28"/>
          <w:szCs w:val="28"/>
          <w:lang w:val="uk-UA"/>
        </w:rPr>
        <w:t>Завдяки н</w:t>
      </w:r>
      <w:r w:rsidRPr="007A17E1">
        <w:rPr>
          <w:rFonts w:ascii="Times New Roman" w:hAnsi="Times New Roman"/>
          <w:sz w:val="28"/>
          <w:szCs w:val="28"/>
          <w:lang w:val="uk-UA"/>
        </w:rPr>
        <w:t>овітні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A17E1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/>
          <w:sz w:val="28"/>
          <w:szCs w:val="28"/>
          <w:lang w:val="uk-UA"/>
        </w:rPr>
        <w:t>ям зростає позитивний імідж бібліотек, з’являється</w:t>
      </w:r>
      <w:r w:rsidRPr="007A17E1">
        <w:rPr>
          <w:rFonts w:ascii="Times New Roman" w:hAnsi="Times New Roman"/>
          <w:sz w:val="28"/>
          <w:szCs w:val="28"/>
          <w:lang w:val="uk-UA"/>
        </w:rPr>
        <w:t xml:space="preserve"> можливість надавати інформацію не лише в друкованому вигляді, але й на електронних носіях.  </w:t>
      </w:r>
      <w:r w:rsidRPr="00691436">
        <w:rPr>
          <w:rFonts w:ascii="Times New Roman" w:hAnsi="Times New Roman"/>
          <w:sz w:val="28"/>
          <w:szCs w:val="28"/>
        </w:rPr>
        <w:t xml:space="preserve">Бібліотечні працівники 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нині </w:t>
      </w:r>
      <w:r w:rsidRPr="00691436">
        <w:rPr>
          <w:rFonts w:ascii="Times New Roman" w:hAnsi="Times New Roman"/>
          <w:sz w:val="28"/>
          <w:szCs w:val="28"/>
        </w:rPr>
        <w:t xml:space="preserve">мають </w:t>
      </w:r>
      <w:r>
        <w:rPr>
          <w:rFonts w:ascii="Times New Roman" w:hAnsi="Times New Roman"/>
          <w:sz w:val="28"/>
          <w:szCs w:val="28"/>
          <w:lang w:val="uk-UA"/>
        </w:rPr>
        <w:t xml:space="preserve">змогу </w:t>
      </w:r>
      <w:r w:rsidRPr="00691436">
        <w:rPr>
          <w:rFonts w:ascii="Times New Roman" w:hAnsi="Times New Roman"/>
          <w:sz w:val="28"/>
          <w:szCs w:val="28"/>
        </w:rPr>
        <w:t xml:space="preserve">повніше задовольняти інформаційні потреби населення за рахунок якісно нового представлення документних ресурсів та організації на їх основі широкого спектра сервісних послуг. </w:t>
      </w:r>
    </w:p>
    <w:p w:rsidR="004670B3" w:rsidRPr="003C34B0" w:rsidRDefault="004670B3" w:rsidP="00A62A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34B0">
        <w:rPr>
          <w:rFonts w:ascii="Times New Roman" w:hAnsi="Times New Roman"/>
          <w:sz w:val="28"/>
          <w:szCs w:val="28"/>
          <w:lang w:val="uk-UA"/>
        </w:rPr>
        <w:t>Співпрацюючи з владою, бізнесом, закладами освіти, ЗМІ та іншими партнерами, бібліотеки стають центрами місцевих громад, а бібліотечні працівники – інформаційними навігаторами, фахівцями, від яких залежить освітній, культурний та ін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3C34B0">
        <w:rPr>
          <w:rFonts w:ascii="Times New Roman" w:hAnsi="Times New Roman"/>
          <w:sz w:val="28"/>
          <w:szCs w:val="28"/>
          <w:lang w:val="uk-UA"/>
        </w:rPr>
        <w:t xml:space="preserve">ормаційно-технологічний рівень громадян. Вони поєднують у своїй роботі традиційні функції і функції консультанта з інформаційного пошуку, мережевого навігатора, інформаційного аналітика, інструктора й організатора знань. </w:t>
      </w:r>
    </w:p>
    <w:p w:rsidR="004670B3" w:rsidRPr="00691436" w:rsidRDefault="004670B3" w:rsidP="00A62A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34B0">
        <w:rPr>
          <w:rFonts w:ascii="Times New Roman" w:hAnsi="Times New Roman"/>
          <w:sz w:val="28"/>
          <w:szCs w:val="28"/>
          <w:lang w:val="uk-UA"/>
        </w:rPr>
        <w:t xml:space="preserve">Працівники бібліотек виявляють інформаційні потреби населення, яке обслуговують і на основі цього надають інноваційні послуги. </w:t>
      </w:r>
      <w:r w:rsidRPr="00691436">
        <w:rPr>
          <w:rFonts w:ascii="Times New Roman" w:hAnsi="Times New Roman"/>
          <w:sz w:val="28"/>
          <w:szCs w:val="28"/>
        </w:rPr>
        <w:t>Проте, не завжди потенційні користувачі мають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повну</w:t>
      </w:r>
      <w:r w:rsidRPr="00691436">
        <w:rPr>
          <w:rFonts w:ascii="Times New Roman" w:hAnsi="Times New Roman"/>
          <w:sz w:val="28"/>
          <w:szCs w:val="28"/>
        </w:rPr>
        <w:t xml:space="preserve"> інформацію щодо можливостей публічних бібліотек. Не кожний пересічний громадянин знає, якою насправді є сучасна бібліотека, які зміни відбулися у її структурі, які послуги вона може надати.</w:t>
      </w:r>
    </w:p>
    <w:p w:rsidR="004670B3" w:rsidRPr="00691436" w:rsidRDefault="004670B3" w:rsidP="00EB0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</w:rPr>
        <w:t xml:space="preserve"> Тому виникла потреба у вивченні обізнаності населення області щодо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можливостей публічних бібліотек, їх подальшого розвитку. Для цього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I-III кв. 2014 року </w:t>
      </w:r>
      <w:r w:rsidRPr="00691436">
        <w:rPr>
          <w:rFonts w:ascii="Times New Roman" w:hAnsi="Times New Roman"/>
          <w:sz w:val="28"/>
          <w:szCs w:val="28"/>
          <w:lang w:val="uk-UA"/>
        </w:rPr>
        <w:t>проведено обласне соціологічне дослідження «Стан поінформованості населення області про бібліотечно-інформаційні послуги».</w:t>
      </w:r>
    </w:p>
    <w:p w:rsidR="004670B3" w:rsidRPr="00691436" w:rsidRDefault="004670B3" w:rsidP="00EB018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691436">
        <w:rPr>
          <w:rFonts w:ascii="Times New Roman" w:hAnsi="Times New Roman"/>
          <w:b/>
          <w:sz w:val="28"/>
          <w:szCs w:val="28"/>
        </w:rPr>
        <w:t>Мета дослідження:</w:t>
      </w:r>
    </w:p>
    <w:p w:rsidR="004670B3" w:rsidRPr="00691436" w:rsidRDefault="004670B3" w:rsidP="00EB0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</w:rPr>
        <w:t>вивчити  громадську думку щодо подальшого розвитку бібліотек;</w:t>
      </w:r>
    </w:p>
    <w:p w:rsidR="004670B3" w:rsidRPr="00691436" w:rsidRDefault="004670B3" w:rsidP="00EB0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</w:rPr>
        <w:t>виявити різні погляди громади на сучасний бібліотечний сервіс;</w:t>
      </w:r>
    </w:p>
    <w:p w:rsidR="004670B3" w:rsidRPr="00691436" w:rsidRDefault="004670B3" w:rsidP="00EB0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прорекламувати бібліотечні ресурси та послуги;</w:t>
      </w:r>
    </w:p>
    <w:p w:rsidR="004670B3" w:rsidRPr="00691436" w:rsidRDefault="004670B3" w:rsidP="00EB0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виявити потенційних користувачів бібліотек;</w:t>
      </w:r>
    </w:p>
    <w:p w:rsidR="004670B3" w:rsidRPr="00691436" w:rsidRDefault="004670B3" w:rsidP="00EB0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уточнити та доповнити репертуар бібліотечних послуг;</w:t>
      </w:r>
    </w:p>
    <w:p w:rsidR="004670B3" w:rsidRPr="00691436" w:rsidRDefault="004670B3" w:rsidP="00EB01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</w:rPr>
        <w:t xml:space="preserve">привернути увагу громадськості до проблемних питань діяльності публічних бібліотек області. </w:t>
      </w:r>
    </w:p>
    <w:p w:rsidR="004670B3" w:rsidRPr="00691436" w:rsidRDefault="004670B3" w:rsidP="00EB01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0B3" w:rsidRPr="00691436" w:rsidRDefault="004670B3" w:rsidP="00EB01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 xml:space="preserve">В дослідженні взяли участь 96 публічних бібліотек області, а саме: </w:t>
      </w:r>
    </w:p>
    <w:p w:rsidR="004670B3" w:rsidRPr="00691436" w:rsidRDefault="004670B3" w:rsidP="00EB018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</w:rPr>
        <w:t>Закарпатська обласна універсальна наукова бібліотека                                      ім. Ф. Потушняка (далі – ЗОУНБ)</w:t>
      </w:r>
      <w:r w:rsidRPr="00691436">
        <w:rPr>
          <w:rFonts w:ascii="Times New Roman" w:hAnsi="Times New Roman"/>
          <w:sz w:val="28"/>
          <w:szCs w:val="28"/>
          <w:lang w:val="uk-UA"/>
        </w:rPr>
        <w:t>;</w:t>
      </w:r>
    </w:p>
    <w:p w:rsidR="004670B3" w:rsidRPr="00691436" w:rsidRDefault="004670B3" w:rsidP="00EB018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</w:rPr>
        <w:t>Центральні районні та міські бібліотеки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(17); </w:t>
      </w:r>
    </w:p>
    <w:p w:rsidR="004670B3" w:rsidRPr="00691436" w:rsidRDefault="004670B3" w:rsidP="00EB018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360" w:firstLine="66"/>
        <w:jc w:val="both"/>
        <w:rPr>
          <w:rFonts w:ascii="Times New Roman" w:hAnsi="Times New Roman"/>
          <w:b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</w:rPr>
        <w:t xml:space="preserve">Сільські, міські філії, самостійні сільські бібліотеки </w:t>
      </w:r>
      <w:r w:rsidRPr="00691436">
        <w:rPr>
          <w:rFonts w:ascii="Times New Roman" w:hAnsi="Times New Roman"/>
          <w:sz w:val="28"/>
          <w:szCs w:val="28"/>
          <w:lang w:val="uk-UA"/>
        </w:rPr>
        <w:t>(79).</w:t>
      </w:r>
      <w:r w:rsidRPr="00691436">
        <w:rPr>
          <w:rFonts w:ascii="Times New Roman" w:hAnsi="Times New Roman"/>
          <w:b/>
          <w:sz w:val="28"/>
          <w:szCs w:val="28"/>
        </w:rPr>
        <w:t xml:space="preserve">     </w:t>
      </w:r>
    </w:p>
    <w:p w:rsidR="004670B3" w:rsidRPr="00691436" w:rsidRDefault="004670B3" w:rsidP="00115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0B3" w:rsidRPr="00691436" w:rsidRDefault="004670B3" w:rsidP="001152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В ході дослідження застосовувались такі методи:</w:t>
      </w:r>
    </w:p>
    <w:p w:rsidR="004670B3" w:rsidRPr="00691436" w:rsidRDefault="004670B3" w:rsidP="00115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в</w:t>
      </w:r>
      <w:r w:rsidRPr="00691436">
        <w:rPr>
          <w:rFonts w:ascii="Times New Roman" w:hAnsi="Times New Roman"/>
          <w:sz w:val="28"/>
          <w:szCs w:val="28"/>
        </w:rPr>
        <w:t>уличні опитування</w:t>
      </w:r>
      <w:r w:rsidRPr="00691436">
        <w:rPr>
          <w:rFonts w:ascii="Times New Roman" w:hAnsi="Times New Roman"/>
          <w:sz w:val="28"/>
          <w:szCs w:val="28"/>
          <w:lang w:val="uk-UA"/>
        </w:rPr>
        <w:t>;</w:t>
      </w:r>
    </w:p>
    <w:p w:rsidR="004670B3" w:rsidRPr="00691436" w:rsidRDefault="004670B3" w:rsidP="001152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з</w:t>
      </w:r>
      <w:r w:rsidRPr="00691436">
        <w:rPr>
          <w:rFonts w:ascii="Times New Roman" w:hAnsi="Times New Roman"/>
          <w:sz w:val="28"/>
          <w:szCs w:val="28"/>
        </w:rPr>
        <w:t>бір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відгуків,</w:t>
      </w:r>
      <w:r w:rsidRPr="00691436">
        <w:rPr>
          <w:rFonts w:ascii="Times New Roman" w:hAnsi="Times New Roman"/>
          <w:sz w:val="28"/>
          <w:szCs w:val="28"/>
        </w:rPr>
        <w:t xml:space="preserve"> пропозицій </w:t>
      </w:r>
      <w:r w:rsidRPr="00691436">
        <w:rPr>
          <w:rFonts w:ascii="Times New Roman" w:hAnsi="Times New Roman"/>
          <w:sz w:val="28"/>
          <w:szCs w:val="28"/>
          <w:lang w:val="uk-UA"/>
        </w:rPr>
        <w:t>та побажань користувачів бібліотек та жителів міст і сіл області.</w:t>
      </w:r>
    </w:p>
    <w:p w:rsidR="004670B3" w:rsidRPr="00691436" w:rsidRDefault="004670B3" w:rsidP="001152AA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0B3" w:rsidRPr="00691436" w:rsidRDefault="004670B3" w:rsidP="00115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Протягом квітня-липня 2014 року бібліотечні працівники провели вуличні опитування населення області з метою з’ясування ролі бібліотек в житт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громади, а також необхідності коректування тактики і стратегії діяльності бібліотек в найближчому майбутньому.</w:t>
      </w:r>
    </w:p>
    <w:p w:rsidR="004670B3" w:rsidRPr="00691436" w:rsidRDefault="004670B3" w:rsidP="00115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Вони проводились в різних мікрорайонах міст і сіл: на залізничних та автовокзалах, вуличних кафетеріях,</w:t>
      </w:r>
      <w:r w:rsidRPr="00691436">
        <w:rPr>
          <w:rFonts w:ascii="Times New Roman" w:hAnsi="Times New Roman"/>
          <w:sz w:val="28"/>
          <w:szCs w:val="28"/>
        </w:rPr>
        <w:t xml:space="preserve"> в м</w:t>
      </w:r>
      <w:r w:rsidRPr="00691436">
        <w:rPr>
          <w:rFonts w:ascii="Times New Roman" w:hAnsi="Times New Roman"/>
          <w:sz w:val="28"/>
          <w:szCs w:val="28"/>
          <w:lang w:val="uk-UA"/>
        </w:rPr>
        <w:t>і</w:t>
      </w:r>
      <w:r w:rsidRPr="00691436">
        <w:rPr>
          <w:rFonts w:ascii="Times New Roman" w:hAnsi="Times New Roman"/>
          <w:sz w:val="28"/>
          <w:szCs w:val="28"/>
        </w:rPr>
        <w:t>сцях в</w:t>
      </w:r>
      <w:r w:rsidRPr="00691436">
        <w:rPr>
          <w:rFonts w:ascii="Times New Roman" w:hAnsi="Times New Roman"/>
          <w:sz w:val="28"/>
          <w:szCs w:val="28"/>
          <w:lang w:val="uk-UA"/>
        </w:rPr>
        <w:t>і</w:t>
      </w:r>
      <w:r w:rsidRPr="00691436">
        <w:rPr>
          <w:rFonts w:ascii="Times New Roman" w:hAnsi="Times New Roman"/>
          <w:sz w:val="28"/>
          <w:szCs w:val="28"/>
        </w:rPr>
        <w:t>дпо</w:t>
      </w:r>
      <w:r w:rsidRPr="00691436">
        <w:rPr>
          <w:rFonts w:ascii="Times New Roman" w:hAnsi="Times New Roman"/>
          <w:sz w:val="28"/>
          <w:szCs w:val="28"/>
          <w:lang w:val="uk-UA"/>
        </w:rPr>
        <w:t>чинку, рекреаційних зонах, автобусних зупинках тощо. Опитувані, в переважній більшості, охоче відповідали на запропоновані їм питання, висловлювали свої думки та бачення майбутнього книгозбірень та ролі бібліотекаря в цьому процесі. Їм роздавалися реклам</w:t>
      </w:r>
      <w:r>
        <w:rPr>
          <w:rFonts w:ascii="Times New Roman" w:hAnsi="Times New Roman"/>
          <w:sz w:val="28"/>
          <w:szCs w:val="28"/>
          <w:lang w:val="uk-UA"/>
        </w:rPr>
        <w:t>ні матеріали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про бібліотеки, їх ресурси та послуги, які вони надають. </w:t>
      </w:r>
    </w:p>
    <w:p w:rsidR="004670B3" w:rsidRPr="00691436" w:rsidRDefault="004670B3" w:rsidP="00115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17E1">
        <w:rPr>
          <w:rFonts w:ascii="Times New Roman" w:hAnsi="Times New Roman"/>
          <w:b/>
          <w:sz w:val="28"/>
          <w:szCs w:val="28"/>
          <w:lang w:val="uk-UA"/>
        </w:rPr>
        <w:t>Всього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було опитано </w:t>
      </w:r>
      <w:r w:rsidRPr="007A17E1">
        <w:rPr>
          <w:rFonts w:ascii="Times New Roman" w:hAnsi="Times New Roman"/>
          <w:b/>
          <w:sz w:val="28"/>
          <w:szCs w:val="28"/>
          <w:lang w:val="uk-UA"/>
        </w:rPr>
        <w:t>232775 чол</w:t>
      </w:r>
      <w:r w:rsidRPr="00691436">
        <w:rPr>
          <w:rFonts w:ascii="Times New Roman" w:hAnsi="Times New Roman"/>
          <w:sz w:val="28"/>
          <w:szCs w:val="28"/>
          <w:lang w:val="uk-UA"/>
        </w:rPr>
        <w:t>., що становить 18,5 % населення області (1</w:t>
      </w:r>
      <w:r>
        <w:rPr>
          <w:rFonts w:ascii="Times New Roman" w:hAnsi="Times New Roman"/>
          <w:sz w:val="28"/>
          <w:szCs w:val="28"/>
          <w:lang w:val="uk-UA"/>
        </w:rPr>
        <w:t>,2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млн. 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чол.). </w:t>
      </w:r>
    </w:p>
    <w:p w:rsidR="004670B3" w:rsidRPr="00691436" w:rsidRDefault="004670B3" w:rsidP="00115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 xml:space="preserve">Під час опитувань з’ясувалось, що найбільш активними та відкритими до розмови були </w:t>
      </w:r>
      <w:r w:rsidRPr="00691436">
        <w:rPr>
          <w:rFonts w:ascii="Times New Roman" w:hAnsi="Times New Roman"/>
          <w:b/>
          <w:sz w:val="28"/>
          <w:szCs w:val="28"/>
          <w:lang w:val="uk-UA"/>
        </w:rPr>
        <w:t>жінки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– 62,7 %, </w:t>
      </w:r>
      <w:r w:rsidRPr="00691436">
        <w:rPr>
          <w:rFonts w:ascii="Times New Roman" w:hAnsi="Times New Roman"/>
          <w:b/>
          <w:sz w:val="28"/>
          <w:szCs w:val="28"/>
          <w:lang w:val="uk-UA"/>
        </w:rPr>
        <w:t>чоловіки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– пасивніші – 37,3 %.  </w:t>
      </w:r>
    </w:p>
    <w:p w:rsidR="004670B3" w:rsidRPr="00691436" w:rsidRDefault="004670B3" w:rsidP="008C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За віком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респонденти розподілились таким чином: до 21 року – 26,8 %, від 22-35 років – 28,9 %, від 36-60 років – 30,7 %, понад 60 років – 13,6 %.</w:t>
      </w:r>
    </w:p>
    <w:p w:rsidR="004670B3" w:rsidRPr="00691436" w:rsidRDefault="004670B3" w:rsidP="008C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 xml:space="preserve">За соціальним статусом: </w:t>
      </w:r>
      <w:r w:rsidRPr="00691436">
        <w:rPr>
          <w:rFonts w:ascii="Times New Roman" w:hAnsi="Times New Roman"/>
          <w:sz w:val="28"/>
          <w:szCs w:val="28"/>
          <w:lang w:val="uk-UA"/>
        </w:rPr>
        <w:t>працюючі –35,7 %, тимчасово безробітні – 15,8 %, молоді мами – 7,9 %, студенти – 14,7 %, школярі – 12,6 %, пенсіонери – 13,3 %.</w:t>
      </w:r>
    </w:p>
    <w:p w:rsidR="004670B3" w:rsidRPr="00691436" w:rsidRDefault="004670B3" w:rsidP="008C1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Бібліотечні працівники з приємністю відзначили, що відповіді на поставлені респондентам запитання в більшості випадків були ствердними. Так, на питання «Чи користуєтесь Ви бібліотеками?» більша частина – 67,1 % відповіла «так», 32,9 % – «ні». Переважна більшість опитаних – 89,2 % знають, де знаходиться бібліотека, 10,8 % – не знають. Про послуги, які надає бібліотека знають 82,6 % опитаних, не знають – 17,4 %. Як виявилось, значна частина громадян дізнається про діяльність бібліотек, їх можливості та послуги завдяки постійній рекламі, що подається у засобах масової інформації, на сайтах бібліотек, блогах, в соціальних мережах тощо.</w:t>
      </w:r>
    </w:p>
    <w:p w:rsidR="004670B3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 xml:space="preserve">Опитування </w:t>
      </w:r>
      <w:r w:rsidRPr="007A17E1">
        <w:rPr>
          <w:rFonts w:ascii="Times New Roman" w:hAnsi="Times New Roman"/>
          <w:b/>
          <w:sz w:val="28"/>
          <w:szCs w:val="28"/>
          <w:lang w:val="uk-UA"/>
        </w:rPr>
        <w:t>жителів обласного центру –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436">
        <w:rPr>
          <w:rFonts w:ascii="Times New Roman" w:hAnsi="Times New Roman"/>
          <w:b/>
          <w:sz w:val="28"/>
          <w:szCs w:val="28"/>
          <w:lang w:val="uk-UA"/>
        </w:rPr>
        <w:t>м. Ужгорода показало таку картину: всього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опитано 9982 чол., що становить 8,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%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91436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115,7 тис.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чол.). Більшість з них </w:t>
      </w:r>
      <w:r w:rsidRPr="007A17E1">
        <w:rPr>
          <w:rFonts w:ascii="Times New Roman" w:hAnsi="Times New Roman"/>
          <w:b/>
          <w:sz w:val="28"/>
          <w:szCs w:val="28"/>
          <w:lang w:val="uk-UA"/>
        </w:rPr>
        <w:t>жінки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– 57,3 %, </w:t>
      </w:r>
      <w:r w:rsidRPr="007A17E1">
        <w:rPr>
          <w:rFonts w:ascii="Times New Roman" w:hAnsi="Times New Roman"/>
          <w:b/>
          <w:sz w:val="28"/>
          <w:szCs w:val="28"/>
          <w:lang w:val="uk-UA"/>
        </w:rPr>
        <w:t>чоловіки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– 42,7 %. </w:t>
      </w:r>
    </w:p>
    <w:p w:rsidR="004670B3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За віком: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до 21 року – 28,4 %, від 22-35 років – 33,2 %, від 36-60 років – 28,3 %, понад 60 років – 10,1 %. </w:t>
      </w:r>
    </w:p>
    <w:p w:rsidR="004670B3" w:rsidRPr="00691436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За соціальним статусом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: працюючі –41,9 %, тимчасово безробітні –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436">
        <w:rPr>
          <w:rFonts w:ascii="Times New Roman" w:hAnsi="Times New Roman"/>
          <w:sz w:val="28"/>
          <w:szCs w:val="28"/>
          <w:lang w:val="uk-UA"/>
        </w:rPr>
        <w:t>8,7 %, молоді мами – 9,2 %, студенти – 21,6 %, школярі – 6,9 %, пенсіонери – 11,</w:t>
      </w:r>
      <w:r>
        <w:rPr>
          <w:rFonts w:ascii="Times New Roman" w:hAnsi="Times New Roman"/>
          <w:sz w:val="28"/>
          <w:szCs w:val="28"/>
          <w:lang w:val="uk-UA"/>
        </w:rPr>
        <w:t>7 %. Користуються бібліотекою 52</w:t>
      </w:r>
      <w:r w:rsidRPr="006914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691436">
        <w:rPr>
          <w:rFonts w:ascii="Times New Roman" w:hAnsi="Times New Roman"/>
          <w:sz w:val="28"/>
          <w:szCs w:val="28"/>
          <w:lang w:val="uk-UA"/>
        </w:rPr>
        <w:t>% опитаних, 47,9 % – не користуються. 80,8 % респондентів знають, де знаходиться бібліотека, 19,2 % – не знають. Про послуги, які надає бібліотека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знають 61,2 %, не знають –38,8 %. Вважають, що бібліотеки потрібні 92,4 %, не потрібні – 7,6%.</w:t>
      </w:r>
    </w:p>
    <w:p w:rsidR="004670B3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 xml:space="preserve">Дані опитувань в районних центрах та містах Мукачево, Берегово, Хуст: всього 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опитано </w:t>
      </w:r>
      <w:r>
        <w:rPr>
          <w:rFonts w:ascii="Times New Roman" w:hAnsi="Times New Roman"/>
          <w:sz w:val="28"/>
          <w:szCs w:val="28"/>
          <w:lang w:val="uk-UA"/>
        </w:rPr>
        <w:t>40975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чол., 15,9 % населення (</w:t>
      </w:r>
      <w:r>
        <w:rPr>
          <w:rFonts w:ascii="Times New Roman" w:hAnsi="Times New Roman"/>
          <w:sz w:val="28"/>
          <w:szCs w:val="28"/>
          <w:lang w:val="uk-UA"/>
        </w:rPr>
        <w:t>257,7 тис.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чол.), з них </w:t>
      </w:r>
      <w:r w:rsidRPr="007A17E1">
        <w:rPr>
          <w:rFonts w:ascii="Times New Roman" w:hAnsi="Times New Roman"/>
          <w:b/>
          <w:sz w:val="28"/>
          <w:szCs w:val="28"/>
          <w:lang w:val="uk-UA"/>
        </w:rPr>
        <w:t>жінки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– 62,4 %, </w:t>
      </w:r>
      <w:r w:rsidRPr="007A17E1">
        <w:rPr>
          <w:rFonts w:ascii="Times New Roman" w:hAnsi="Times New Roman"/>
          <w:b/>
          <w:sz w:val="28"/>
          <w:szCs w:val="28"/>
          <w:lang w:val="uk-UA"/>
        </w:rPr>
        <w:t>чоловіки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– 37,6 %. </w:t>
      </w:r>
    </w:p>
    <w:p w:rsidR="004670B3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За віком: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до 21 року – 26,3 %, від 22-35 років – 28,6 %, від 36-60 років – 31,0 %, понад 60 років – 14,1 %. </w:t>
      </w:r>
    </w:p>
    <w:p w:rsidR="004670B3" w:rsidRPr="00691436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За соціальним статусом</w:t>
      </w:r>
      <w:r w:rsidRPr="00691436">
        <w:rPr>
          <w:rFonts w:ascii="Times New Roman" w:hAnsi="Times New Roman"/>
          <w:sz w:val="28"/>
          <w:szCs w:val="28"/>
          <w:lang w:val="uk-UA"/>
        </w:rPr>
        <w:t>: працюючі – 38,5 %, тимчасово безробітні – 13,5 %, молоді мами – 8,2 %, студенти – 14,6 %, школярі –</w:t>
      </w:r>
      <w:r>
        <w:rPr>
          <w:rFonts w:ascii="Times New Roman" w:hAnsi="Times New Roman"/>
          <w:sz w:val="28"/>
          <w:szCs w:val="28"/>
          <w:lang w:val="uk-UA"/>
        </w:rPr>
        <w:t xml:space="preserve"> 13,8 %,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пенсіонери – 11,4 %.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Користуються бібліотекою 73,8 % опитаних, 26,2 % – не користуються. 88,4 % респондентів знають, де знаходиться бібліотека, 11,6 % – не знають. Про послуги, які надає бібліотека </w:t>
      </w:r>
      <w:r w:rsidRPr="007A17E1">
        <w:rPr>
          <w:rFonts w:ascii="Times New Roman" w:hAnsi="Times New Roman"/>
          <w:sz w:val="28"/>
          <w:szCs w:val="28"/>
          <w:lang w:val="uk-UA"/>
        </w:rPr>
        <w:t>знають 81,2 %</w:t>
      </w:r>
      <w:r w:rsidRPr="006914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опитаних,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18,8 % </w:t>
      </w:r>
      <w:r w:rsidRPr="007A17E1">
        <w:rPr>
          <w:rFonts w:ascii="Times New Roman" w:hAnsi="Times New Roman"/>
          <w:sz w:val="28"/>
          <w:szCs w:val="28"/>
          <w:lang w:val="uk-UA"/>
        </w:rPr>
        <w:t>не знають.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93,7 % респондентів вважають, що бібліотеки потрібні,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91436">
        <w:rPr>
          <w:rFonts w:ascii="Times New Roman" w:hAnsi="Times New Roman"/>
          <w:sz w:val="28"/>
          <w:szCs w:val="28"/>
          <w:lang w:val="uk-UA"/>
        </w:rPr>
        <w:t>6,3 % – не потрібні.</w:t>
      </w:r>
    </w:p>
    <w:p w:rsidR="004670B3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Д</w:t>
      </w:r>
      <w:r w:rsidRPr="00691436">
        <w:rPr>
          <w:rFonts w:ascii="Times New Roman" w:hAnsi="Times New Roman"/>
          <w:b/>
          <w:sz w:val="28"/>
          <w:szCs w:val="28"/>
          <w:lang w:val="uk-UA"/>
        </w:rPr>
        <w:t xml:space="preserve">ані опитувань сільських жителів: всього </w:t>
      </w:r>
      <w:r w:rsidRPr="00691436">
        <w:rPr>
          <w:rFonts w:ascii="Times New Roman" w:hAnsi="Times New Roman"/>
          <w:sz w:val="28"/>
          <w:szCs w:val="28"/>
          <w:lang w:val="uk-UA"/>
        </w:rPr>
        <w:t>опитано 86935 чол., 11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% населення (790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143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чол.), з них жінки – 63,3 %, чоловіки – 36,7 %. </w:t>
      </w:r>
    </w:p>
    <w:p w:rsidR="004670B3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За віком: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до 21 року – 27,5 %, від 22-35 років – 29,1 %, від 36-60 років – 30,3 %, понад 60 років – 13,1 %. </w:t>
      </w:r>
    </w:p>
    <w:p w:rsidR="004670B3" w:rsidRPr="00691436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b/>
          <w:sz w:val="28"/>
          <w:szCs w:val="28"/>
          <w:lang w:val="uk-UA"/>
        </w:rPr>
        <w:t>За соціальним статусом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: працюючі – 30,9 %, тимчасово безробітні – 19,9 %, молоді мами – 7,4 %, студенти </w:t>
      </w:r>
      <w:r>
        <w:rPr>
          <w:rFonts w:ascii="Times New Roman" w:hAnsi="Times New Roman"/>
          <w:sz w:val="28"/>
          <w:szCs w:val="28"/>
          <w:lang w:val="uk-UA"/>
        </w:rPr>
        <w:t>– 14,4 %, школярі – 10,9 %,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пенсіонери – 16,5 %.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Користуються бібліотекою 82,1 % опитаних, 17,9 % – не користуються. 92,9 % респондентів знають, де знаходиться бібліотека, 7,1 % – не знають. Про послуги, які надає бібліотека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знають 85,6 %</w:t>
      </w:r>
      <w:r w:rsidRPr="0069143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опитаних,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91436">
        <w:rPr>
          <w:rFonts w:ascii="Times New Roman" w:hAnsi="Times New Roman"/>
          <w:sz w:val="28"/>
          <w:szCs w:val="28"/>
          <w:lang w:val="uk-UA"/>
        </w:rPr>
        <w:t>14,4 % не знають. 93,3 % вважають, що бібліотеки потрібні, 6,7 % – не потрібні.</w:t>
      </w:r>
    </w:p>
    <w:p w:rsidR="004670B3" w:rsidRPr="00691436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Аналізуючи відповіді респондентів щодо знайомих їм послуг, які надають бібліотеки області різних рівнів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слід відзначити такі: отримання документів додому або користування літературою в приміщенні бібліотеки, доступ до інформаційних ресурсів через мережу Інтернет, курси комп’ютерної грамотності, консультативна допомога в пошуку та виборі джерел інформації, доступ до електронних баз бібліотек України, отримання необхідних довідок, ксерокопіювання, роздрукування матеріалів з Інтернету, вивчення англійської мови, отримання інформації щодо діяльності органів влади, спілкування в соціальних мережах, Skype-спілкування з рідними та друзями, замовлення книг по телефону, колективний перегляд футбольних матчів, онлайн перегляд художніх фільмів, віртуальн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екскурсі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по музеях світу та ін. </w:t>
      </w:r>
    </w:p>
    <w:p w:rsidR="004670B3" w:rsidRPr="00691436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На жаль, значна частина з опитаних не знають про сучасні послуг</w:t>
      </w:r>
      <w:r>
        <w:rPr>
          <w:rFonts w:ascii="Times New Roman" w:hAnsi="Times New Roman"/>
          <w:sz w:val="28"/>
          <w:szCs w:val="28"/>
          <w:lang w:val="uk-UA"/>
        </w:rPr>
        <w:t>и, які можуть надати бібліотеки</w:t>
      </w:r>
      <w:r w:rsidRPr="00691436">
        <w:rPr>
          <w:rFonts w:ascii="Times New Roman" w:hAnsi="Times New Roman"/>
          <w:sz w:val="28"/>
          <w:szCs w:val="28"/>
          <w:lang w:val="uk-UA"/>
        </w:rPr>
        <w:t>, зокрема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віртуальні довідки, уточнення особистих даних у «державному реєстрі виборців», правові консультації з питань пенсійного забезпечення, соціального захисту, трудової міграції, замовлення квитків на літак, потяг, автобус, оплата комунальних платежів тощо.</w:t>
      </w:r>
    </w:p>
    <w:p w:rsidR="004670B3" w:rsidRPr="007A17E1" w:rsidRDefault="004670B3" w:rsidP="00ED20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7E1">
        <w:rPr>
          <w:rFonts w:ascii="Times New Roman" w:hAnsi="Times New Roman"/>
          <w:b/>
          <w:sz w:val="28"/>
          <w:szCs w:val="28"/>
          <w:lang w:val="uk-UA"/>
        </w:rPr>
        <w:t>Ось декілька цікавих відповідей респондентів:</w:t>
      </w:r>
    </w:p>
    <w:p w:rsidR="004670B3" w:rsidRPr="00691436" w:rsidRDefault="004670B3" w:rsidP="00346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Skype в бібліотеці? Wi-Fi? Це круто! Видно, що Ви йдете «в ногу» з часом!</w:t>
      </w:r>
    </w:p>
    <w:p w:rsidR="004670B3" w:rsidRPr="00691436" w:rsidRDefault="004670B3" w:rsidP="00346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Навіть не знав, що бібліотека пропонує такі послуги. Потрібно активніше розповідати про можливості бібліотек. Ви знайшли нового читача!</w:t>
      </w:r>
    </w:p>
    <w:p w:rsidR="004670B3" w:rsidRPr="00691436" w:rsidRDefault="004670B3" w:rsidP="00346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Чесно кажучи, думала,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що бібліотеки «померли» в нашому місті. А у Вас і Інтернет, і цікаві зустрічі. Обов’язково запишусь до бібліотеки.</w:t>
      </w:r>
    </w:p>
    <w:p w:rsidR="004670B3" w:rsidRPr="00691436" w:rsidRDefault="004670B3" w:rsidP="00346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 xml:space="preserve">Позитивним є те, що бібліотека вийшла за рамки простого «сховища книг», а надає багато нових, різноманітних послуг для громади району. </w:t>
      </w:r>
    </w:p>
    <w:p w:rsidR="004670B3" w:rsidRPr="00691436" w:rsidRDefault="004670B3" w:rsidP="0069143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>93,5 % респондентів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1436">
        <w:rPr>
          <w:rFonts w:ascii="Times New Roman" w:hAnsi="Times New Roman"/>
          <w:sz w:val="28"/>
          <w:szCs w:val="28"/>
          <w:lang w:val="uk-UA"/>
        </w:rPr>
        <w:t xml:space="preserve"> навіть ті, які не користуються бібліотекою вважають, що бібліотеки потрібні, 6,5 %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436">
        <w:rPr>
          <w:rFonts w:ascii="Times New Roman" w:hAnsi="Times New Roman"/>
          <w:sz w:val="28"/>
          <w:szCs w:val="28"/>
          <w:lang w:val="uk-UA"/>
        </w:rPr>
        <w:t>– не потрібні.</w:t>
      </w:r>
    </w:p>
    <w:p w:rsidR="004670B3" w:rsidRPr="00515D81" w:rsidRDefault="004670B3" w:rsidP="00515D8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436">
        <w:rPr>
          <w:rFonts w:ascii="Times New Roman" w:hAnsi="Times New Roman"/>
          <w:sz w:val="28"/>
          <w:szCs w:val="28"/>
          <w:lang w:val="uk-UA"/>
        </w:rPr>
        <w:t xml:space="preserve">Респонденти наводили аргументи щодо </w:t>
      </w:r>
      <w:r w:rsidRPr="00691436">
        <w:rPr>
          <w:rFonts w:ascii="Times New Roman" w:hAnsi="Times New Roman"/>
          <w:b/>
          <w:sz w:val="28"/>
          <w:szCs w:val="28"/>
          <w:lang w:val="uk-UA"/>
        </w:rPr>
        <w:t>необхідності існування бібліотек: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17E1">
        <w:rPr>
          <w:rFonts w:ascii="Times New Roman" w:hAnsi="Times New Roman"/>
          <w:sz w:val="28"/>
          <w:szCs w:val="28"/>
          <w:lang w:val="uk-UA"/>
        </w:rPr>
        <w:t xml:space="preserve">бібліотеки необхідні для підвищення загальнокультурного розвитку, самоосвіти, задоволення інформаційних потреб. В бібліотеці є можливість здійснювати ретроспективний пошук літератури для курсових та дипломних робіт, що дає змогу глибше вивчати питання, які цікавлять. Книги, періодичні видання, що зберігаються в бібліотеках дають можливість навчатися, розвиватися духовно, розширювати свій світогляд, прищеплюють хороші навички та естетичний смак. Але вони зараз дорогі і не кожен має можливість їх собі придбати. В бібліотеках забезпечується безоплатний доступ до бібліотечних ресурсів та інформації. Багатьом з опитаних більше подобається гортати сторінки книг, ніж «блукати» в Інтернеті, адже там не завжди подається достовірна інформація. </w:t>
      </w:r>
      <w:r>
        <w:rPr>
          <w:rFonts w:ascii="Times New Roman" w:hAnsi="Times New Roman"/>
          <w:sz w:val="28"/>
          <w:szCs w:val="28"/>
          <w:lang w:val="uk-UA"/>
        </w:rPr>
        <w:t>Вони вважають, що п</w:t>
      </w:r>
      <w:r w:rsidRPr="007A17E1">
        <w:rPr>
          <w:rFonts w:ascii="Times New Roman" w:hAnsi="Times New Roman"/>
          <w:sz w:val="28"/>
          <w:szCs w:val="28"/>
          <w:lang w:val="uk-UA"/>
        </w:rPr>
        <w:t>аперову книгу ніколи не замінить електронна.</w:t>
      </w:r>
      <w:r>
        <w:rPr>
          <w:rFonts w:ascii="Times New Roman" w:hAnsi="Times New Roman"/>
          <w:sz w:val="28"/>
          <w:szCs w:val="28"/>
          <w:lang w:val="uk-UA"/>
        </w:rPr>
        <w:t xml:space="preserve"> На їх думку, м</w:t>
      </w:r>
      <w:r w:rsidRPr="007A17E1">
        <w:rPr>
          <w:rFonts w:ascii="Times New Roman" w:hAnsi="Times New Roman"/>
          <w:sz w:val="28"/>
          <w:szCs w:val="28"/>
          <w:lang w:val="uk-UA"/>
        </w:rPr>
        <w:t xml:space="preserve">олодь повинна читати книги,  а не лише SMS-ки. В бібліотеках затишно, бібліотечні працівники, як правило, привітні, ерудовані, з ними приємно спілкуватися, обмінюватися думками про прочитане, отримати пораду щодо подальшого читання, відвідати цікаві просвітницькі заходи, інтерактивні творчі акції, брати участь у читацьких клубах за інтересами різних груп. </w:t>
      </w:r>
      <w:r>
        <w:rPr>
          <w:rFonts w:ascii="Times New Roman" w:hAnsi="Times New Roman"/>
          <w:sz w:val="28"/>
          <w:szCs w:val="28"/>
          <w:lang w:val="uk-UA"/>
        </w:rPr>
        <w:t>Респонденти вважають, що о</w:t>
      </w:r>
      <w:r w:rsidRPr="00515D81">
        <w:rPr>
          <w:rFonts w:ascii="Times New Roman" w:hAnsi="Times New Roman"/>
          <w:sz w:val="28"/>
          <w:szCs w:val="28"/>
          <w:lang w:val="uk-UA"/>
        </w:rPr>
        <w:t>собливо потрібні бібліотеки на селі, тому що це часто чи не єдиний безкоштовний інформаційно-культурний центр.</w:t>
      </w:r>
    </w:p>
    <w:p w:rsidR="004670B3" w:rsidRDefault="004670B3" w:rsidP="0069143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51E">
        <w:rPr>
          <w:rFonts w:ascii="Times New Roman" w:hAnsi="Times New Roman"/>
          <w:b/>
          <w:sz w:val="28"/>
          <w:szCs w:val="28"/>
          <w:lang w:val="uk-UA"/>
        </w:rPr>
        <w:t>Ще кілька зразків відповідей респондентів: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Вважаю, що бібліотеки необхідні, тому що читаючи книги, ми збагачуємо свій внутрішній світ, стаємо освіченішими. 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Завдяки бібліотеці двічі здобула перемогу у районному та обласному конкурсі «Найкращий читач» 2013</w:t>
      </w:r>
      <w:r w:rsidRPr="00515D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 2014 років.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Книга скрашує мою самотність, тому і йду в бібліотеку – за новою книгою і за спілкуванням.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Бібліотека – це територія спілкування людей різного віку, можливість знайти однодумців, сприяти власному саморозвитку.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Суспільство, яке не читає, поступово деградує. На жаль, значна частина молоді віддає перевагу «пластиковій коробці», а не книзі, не розуміючи, що технічний прогрес корисний у розумних межах і молодь з часом це зрозуміє.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Бібліотеки потрібні для того, щоб активізувати інтерес до книги і заохочувати до читання юнацтво і молодь.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всі книги можна перевести в електронний варіант.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Електронна книга – це як електронна сигарета – ніякого задоволення.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всім здоров’я дозволяє сидіти перед комп’ютером, тобто книгу ніщо не замінить.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Інтернет та книга – це як дві паралелі: Інтернет – для термінового отримання інформації, книга – для задоволення душі, розвитку мислення, уяви…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Інтернет дає людині вже перероблену інформацію, а коли читаєш книгу, включаєш в голові свій комп’ютер і виробляєш власну думку.</w:t>
      </w:r>
    </w:p>
    <w:p w:rsidR="004670B3" w:rsidRDefault="004670B3" w:rsidP="00B915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Майбутнє України нерозривно пов’язане з розумним підростаючим поколінням, а без бібліотек виховати таке покоління неможливо.</w:t>
      </w:r>
    </w:p>
    <w:p w:rsidR="004670B3" w:rsidRDefault="004670B3" w:rsidP="000F588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5885">
        <w:rPr>
          <w:rFonts w:ascii="Times New Roman" w:hAnsi="Times New Roman"/>
          <w:b/>
          <w:sz w:val="28"/>
          <w:szCs w:val="28"/>
          <w:lang w:val="uk-UA"/>
        </w:rPr>
        <w:t>Наво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димо деякі вислови респондентів </w:t>
      </w:r>
      <w:r>
        <w:rPr>
          <w:rFonts w:ascii="Times New Roman" w:hAnsi="Times New Roman"/>
          <w:sz w:val="28"/>
          <w:szCs w:val="28"/>
          <w:lang w:val="uk-UA"/>
        </w:rPr>
        <w:t>з тих, які вважають, що бібліотеки не потрібні 6,5 %, оскільки майбутнє буде без книг, їх замінить Інтернет.</w:t>
      </w:r>
    </w:p>
    <w:p w:rsidR="004670B3" w:rsidRDefault="004670B3" w:rsidP="000F5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бібліотека, якщо є комп’ютер?</w:t>
      </w:r>
    </w:p>
    <w:p w:rsidR="004670B3" w:rsidRDefault="004670B3" w:rsidP="000F5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Книги можна прочитати в електронному варіанті.</w:t>
      </w:r>
    </w:p>
    <w:p w:rsidR="004670B3" w:rsidRDefault="004670B3" w:rsidP="000F5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Книжковий фонд бібліотеки – це просто архів.</w:t>
      </w:r>
    </w:p>
    <w:p w:rsidR="004670B3" w:rsidRDefault="004670B3" w:rsidP="000F5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потрібна онлайн-бібліотека, яка б забезпечила читацькі потреби населення.</w:t>
      </w:r>
    </w:p>
    <w:p w:rsidR="004670B3" w:rsidRDefault="004670B3" w:rsidP="000F5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Всю необхідну інформацію можна знайти в Інтернеті, а книги купити в книгарні.</w:t>
      </w:r>
    </w:p>
    <w:p w:rsidR="004670B3" w:rsidRDefault="004670B3" w:rsidP="000F5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взагалі не читаю.</w:t>
      </w:r>
    </w:p>
    <w:p w:rsidR="004670B3" w:rsidRDefault="004670B3" w:rsidP="000F5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Читання як і навчання – це зайве в житті, а головне гроші.</w:t>
      </w:r>
    </w:p>
    <w:p w:rsidR="004670B3" w:rsidRDefault="004670B3" w:rsidP="000F2BD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з’ясувалось, такий метод збору інформації як вуличні опитування був цікавим не тільки респондентам, але й самим бібліотечним працівникам. Виявилося, що багато потенційних читачів не знають, які послуги безкоштовно можуть надавати сучасні бібліотеки, особливо це стосується людей старшого покоління, яке звикло до того, що у бібліотеку можна приходити лише за книгами та періодичними виданнями.</w:t>
      </w:r>
    </w:p>
    <w:p w:rsidR="004670B3" w:rsidRDefault="004670B3" w:rsidP="000F2BD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аналізу даних, отриманих в ході опитувань, можна зробити висновок, що більшість респондентів ставляться до бібліотек позитивно, вони зійшлися на думці, що в житті громади чи то села, чи міста – бібліотеки потрібні, як єдиний заклад з можливостями для спілкування, культурного та особистісного зростання.</w:t>
      </w:r>
    </w:p>
    <w:p w:rsidR="004670B3" w:rsidRDefault="004670B3" w:rsidP="000F2BD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Звичайно, місце бібліотеки в житті молодих людей змінюється під впливом інформаційних технологій і телебачення, але все ж книгу комп’ютер замінити не зможе. Та для того, щоб бібліотеки не зникли, а навпаки – продовжували бути центрами суспільного життя – їм потрібно терміново змінювати свою роль та наповнення, пристосовуватися до потреб своїх користувачів.</w:t>
      </w:r>
    </w:p>
    <w:p w:rsidR="004670B3" w:rsidRDefault="004670B3" w:rsidP="000F2BD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ході дослідження також збиралися відгуки, пропозиції та побажання користувачів бібліотек та мешканців міст та сіл області. </w:t>
      </w:r>
    </w:p>
    <w:p w:rsidR="004670B3" w:rsidRDefault="004670B3" w:rsidP="000F2BD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Більшість з них відзначили високу культуру обслуговування, оперативність, пунктуальність, доброзичливість, професіоналізм, готовність допомогти, дати пораду читачам. </w:t>
      </w:r>
    </w:p>
    <w:p w:rsidR="004670B3" w:rsidRDefault="004670B3" w:rsidP="00B4405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552E">
        <w:rPr>
          <w:rFonts w:ascii="Times New Roman" w:hAnsi="Times New Roman"/>
          <w:sz w:val="28"/>
          <w:szCs w:val="28"/>
          <w:lang w:val="uk-UA"/>
        </w:rPr>
        <w:t>Користувачі висловили свої зауваження, пропозиції та побажання.</w:t>
      </w:r>
      <w:r>
        <w:rPr>
          <w:rFonts w:ascii="Times New Roman" w:hAnsi="Times New Roman"/>
          <w:sz w:val="28"/>
          <w:szCs w:val="28"/>
          <w:lang w:val="uk-UA"/>
        </w:rPr>
        <w:t xml:space="preserve"> Найбільше нарікань з боку кожної категорії респондентів було на відсутність у фонді бібліотеки необхідної їм літератури, обмежену кількість нових видань для задоволення їх інформаційних потреб. Так, пропонувалось по можливості, частіше оновлювати фонди, збільшити надходження галузевої літератури, особливо технічної, природничо-наукової та сільськогосподарської; поповнити фонди книгами сучасних українських авторів, творами світової класичної і сучасної літератури в перекладах українською, угорською, румунською, англійською та іншими іноземними мовами. Пропонують здійснювати повноцінну передплату періодичних видань, придбавати документи на електронних носіях. Серед побажань також збільшення кількості комп’ютерів з доступом до Інтернету для користування читачами, оновлення комп’ютерної техніки на більш потужну та сучасну,  збільшення швидкості Інтернету. Забезпечення центральних районних, міських та сільських бібліотек достатньою кількістю копіювально-множильної та  мультимедійної техніки.</w:t>
      </w:r>
    </w:p>
    <w:p w:rsidR="004670B3" w:rsidRDefault="004670B3" w:rsidP="00B4405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Респонденти висловили побажання організовувати колективні перегляди нових фільмів, телепрограм про актуальні події з подальшим їх обговоренням. Для більш комфортного обслуговування пенсіонерів створити по можливості куток з м’якими кріслами, де можна було б переглядати книги та газети; на отримання літератури підвищеного попиту встановити попередній запис. Запропоновано </w:t>
      </w:r>
      <w:r w:rsidRPr="00E23AB3">
        <w:rPr>
          <w:rFonts w:ascii="Times New Roman" w:hAnsi="Times New Roman"/>
          <w:b/>
          <w:sz w:val="28"/>
          <w:szCs w:val="28"/>
          <w:lang w:val="uk-UA"/>
        </w:rPr>
        <w:t>знаходити можливості для передплати електронних баз даних</w:t>
      </w:r>
      <w:r>
        <w:rPr>
          <w:rFonts w:ascii="Times New Roman" w:hAnsi="Times New Roman"/>
          <w:sz w:val="28"/>
          <w:szCs w:val="28"/>
          <w:lang w:val="uk-UA"/>
        </w:rPr>
        <w:t xml:space="preserve"> для бібліотек області. Створити електронні каталоги на бібліотечні фонди центральних районних та міських бібліотек. Привести рівень сучасних бібліотек області до європейських стандартів.</w:t>
      </w:r>
    </w:p>
    <w:p w:rsidR="004670B3" w:rsidRDefault="004670B3" w:rsidP="00877E9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Варто зазначити, що значну частину пропонованих респондентами пропозицій неможливо реалізувати без державної допомоги. </w:t>
      </w:r>
    </w:p>
    <w:p w:rsidR="004670B3" w:rsidRPr="00877E90" w:rsidRDefault="004670B3" w:rsidP="00877E9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Підбиваючи підсумки дослідження, треба відмітити, що бібліотека – як заклад культури приваблює читачів по-перше: оперативністю та якістю обслуговування; по-друге – компетентністю та доброзичливістю бібліотекарів.</w:t>
      </w:r>
    </w:p>
    <w:p w:rsidR="004670B3" w:rsidRDefault="004670B3" w:rsidP="00515D81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Висновки:</w:t>
      </w:r>
    </w:p>
    <w:p w:rsidR="004670B3" w:rsidRPr="009B38D7" w:rsidRDefault="004670B3" w:rsidP="009B38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7E90">
        <w:rPr>
          <w:rFonts w:ascii="Times New Roman" w:hAnsi="Times New Roman"/>
          <w:sz w:val="28"/>
          <w:szCs w:val="28"/>
          <w:lang w:val="uk-UA"/>
        </w:rPr>
        <w:t>Результати, отримані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E90">
        <w:rPr>
          <w:rFonts w:ascii="Times New Roman" w:hAnsi="Times New Roman"/>
          <w:sz w:val="28"/>
          <w:szCs w:val="28"/>
          <w:lang w:val="uk-UA"/>
        </w:rPr>
        <w:t>ході соціологічного дослідження рекомендується використовувати при подальшому планування роботи та формуванні спектру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для користувачів. При цьому потрібно врахувати, що:</w:t>
      </w:r>
      <w:r w:rsidRPr="00877E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70B3" w:rsidRPr="009B38D7" w:rsidRDefault="004670B3" w:rsidP="009B38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бібліотеки повинні сприяти створенню добре поінформованого, розвиненого, демократичного суспільства, допомагати населенню реалізовувати свої можливості у процесі навчання, набуття професії, самоосвіти, розв’язувати різноманітні проблеми, які виникають у повсякденному житті, вирішувати свої соціально-побутові проблеми, за допомогою надання інформації;</w:t>
      </w:r>
    </w:p>
    <w:p w:rsidR="004670B3" w:rsidRPr="009B38D7" w:rsidRDefault="004670B3" w:rsidP="009B38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бібліотечним працівникам слід постійно працювати з населенням, вивчати і задовольняти їх різноманітні інтереси; постійно приділяти увагу подальшому залученню широкого кола користувачів та поінформованості їх про спектр можливих послуг; розвивати асортимент сервісних послуг, широко їх рекламувати;</w:t>
      </w:r>
    </w:p>
    <w:p w:rsidR="004670B3" w:rsidRPr="006F44C2" w:rsidRDefault="004670B3" w:rsidP="006F44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ефективного діалогу з громадськістю бібліотечним фахівцям потрібно орієнтуватись на </w:t>
      </w:r>
      <w:r w:rsidRPr="006F44C2">
        <w:rPr>
          <w:rFonts w:ascii="Times New Roman" w:hAnsi="Times New Roman"/>
          <w:sz w:val="28"/>
          <w:szCs w:val="28"/>
          <w:lang w:val="uk-UA"/>
        </w:rPr>
        <w:t xml:space="preserve">проблеми, які турбують суспільство, і надавати інформацію,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6F44C2">
        <w:rPr>
          <w:rFonts w:ascii="Times New Roman" w:hAnsi="Times New Roman"/>
          <w:sz w:val="28"/>
          <w:szCs w:val="28"/>
          <w:lang w:val="uk-UA"/>
        </w:rPr>
        <w:t xml:space="preserve"> допомогла б їхньому розв’язанню. Для того, щоб інтереси місцевої громади і бібліотеки співпадали, необхідно активно реагувати на всі події, що відбуваються внаслідок соціальних, економічних чи демографічних змін.</w:t>
      </w:r>
      <w:r>
        <w:rPr>
          <w:rFonts w:ascii="Times New Roman" w:hAnsi="Times New Roman"/>
          <w:sz w:val="28"/>
          <w:szCs w:val="28"/>
          <w:lang w:val="uk-UA"/>
        </w:rPr>
        <w:t xml:space="preserve"> Адже</w:t>
      </w:r>
      <w:r w:rsidRPr="006F44C2">
        <w:rPr>
          <w:rFonts w:ascii="Times New Roman" w:hAnsi="Times New Roman"/>
          <w:sz w:val="28"/>
          <w:szCs w:val="28"/>
          <w:lang w:val="uk-UA"/>
        </w:rPr>
        <w:t xml:space="preserve"> цінність бібліотеки залежить від того, наскільки вона приносить користь громаді.</w:t>
      </w:r>
    </w:p>
    <w:p w:rsidR="004670B3" w:rsidRPr="00691436" w:rsidRDefault="004670B3" w:rsidP="009B38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0B3" w:rsidRPr="00691436" w:rsidRDefault="004670B3" w:rsidP="00435F97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бібліотекар                                 В. Г. Лехцер</w:t>
      </w:r>
    </w:p>
    <w:sectPr w:rsidR="004670B3" w:rsidRPr="00691436" w:rsidSect="00435F9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131"/>
    <w:multiLevelType w:val="hybridMultilevel"/>
    <w:tmpl w:val="EE76C270"/>
    <w:lvl w:ilvl="0" w:tplc="E218594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444"/>
    <w:rsid w:val="000002CB"/>
    <w:rsid w:val="0007552E"/>
    <w:rsid w:val="000D7C24"/>
    <w:rsid w:val="000E01DF"/>
    <w:rsid w:val="000F2BD5"/>
    <w:rsid w:val="000F2CFF"/>
    <w:rsid w:val="000F5885"/>
    <w:rsid w:val="00111475"/>
    <w:rsid w:val="001152AA"/>
    <w:rsid w:val="001424AC"/>
    <w:rsid w:val="0015527C"/>
    <w:rsid w:val="001D30A4"/>
    <w:rsid w:val="00225366"/>
    <w:rsid w:val="00294E08"/>
    <w:rsid w:val="002F3590"/>
    <w:rsid w:val="0034605E"/>
    <w:rsid w:val="00373B5E"/>
    <w:rsid w:val="003C34B0"/>
    <w:rsid w:val="00435F97"/>
    <w:rsid w:val="004670B3"/>
    <w:rsid w:val="00500DCC"/>
    <w:rsid w:val="00515D81"/>
    <w:rsid w:val="0057357E"/>
    <w:rsid w:val="00602FF2"/>
    <w:rsid w:val="00666761"/>
    <w:rsid w:val="006715E5"/>
    <w:rsid w:val="00691436"/>
    <w:rsid w:val="006F44C2"/>
    <w:rsid w:val="0074687B"/>
    <w:rsid w:val="007A17E1"/>
    <w:rsid w:val="00877E90"/>
    <w:rsid w:val="008C103B"/>
    <w:rsid w:val="008C5AB9"/>
    <w:rsid w:val="009241CA"/>
    <w:rsid w:val="009B38D7"/>
    <w:rsid w:val="009D5E1A"/>
    <w:rsid w:val="00A367B8"/>
    <w:rsid w:val="00A50141"/>
    <w:rsid w:val="00A51D7C"/>
    <w:rsid w:val="00A62A7E"/>
    <w:rsid w:val="00B34D9E"/>
    <w:rsid w:val="00B44058"/>
    <w:rsid w:val="00B667EE"/>
    <w:rsid w:val="00B9151E"/>
    <w:rsid w:val="00BA257F"/>
    <w:rsid w:val="00C40C31"/>
    <w:rsid w:val="00C96A80"/>
    <w:rsid w:val="00CC1C17"/>
    <w:rsid w:val="00D91CBC"/>
    <w:rsid w:val="00E12A75"/>
    <w:rsid w:val="00E23AB3"/>
    <w:rsid w:val="00E23EB6"/>
    <w:rsid w:val="00EB0187"/>
    <w:rsid w:val="00ED2066"/>
    <w:rsid w:val="00F666B2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7</Pages>
  <Words>2507</Words>
  <Characters>14295</Characters>
  <Application>Microsoft Office Outlook</Application>
  <DocSecurity>0</DocSecurity>
  <Lines>0</Lines>
  <Paragraphs>0</Paragraphs>
  <ScaleCrop>false</ScaleCrop>
  <Company>ЗакОНБ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Григаш Л.З.</dc:creator>
  <cp:keywords/>
  <dc:description/>
  <cp:lastModifiedBy>mtd</cp:lastModifiedBy>
  <cp:revision>19</cp:revision>
  <cp:lastPrinted>2014-09-15T12:18:00Z</cp:lastPrinted>
  <dcterms:created xsi:type="dcterms:W3CDTF">2014-08-06T12:51:00Z</dcterms:created>
  <dcterms:modified xsi:type="dcterms:W3CDTF">2014-09-15T12:19:00Z</dcterms:modified>
</cp:coreProperties>
</file>